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D13EC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43001-470/2020</w:t>
            </w:r>
            <w:r w:rsidR="003635A7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952CA0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D13EC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F13B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26</w:t>
            </w:r>
            <w:r w:rsidR="00D13EC8">
              <w:rPr>
                <w:rFonts w:ascii="Arial" w:hAnsi="Arial" w:cs="Arial"/>
                <w:color w:val="0000FF"/>
                <w:sz w:val="16"/>
                <w:szCs w:val="16"/>
              </w:rPr>
              <w:t>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D13EC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2431-20-001766/0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D13EC8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Prometno - tehnični ukrepi za zmanjšanje hitrosti vozil na R1-206/1029 Trenta - Bovec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3635A7" w:rsidRPr="003635A7" w:rsidRDefault="003635A7" w:rsidP="003635A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3635A7">
        <w:rPr>
          <w:rFonts w:ascii="Tahoma" w:hAnsi="Tahoma" w:cs="Tahoma"/>
          <w:b/>
          <w:color w:val="333333"/>
          <w:sz w:val="22"/>
          <w:szCs w:val="22"/>
        </w:rPr>
        <w:t>JN008052/2020-W01 - D-005/21; Prometno - tehnični ukrepi za zmanjšanje hitrosti vozil na R1-206/1029 Trenta - Bovec, datum objave: 29.12.2020</w:t>
      </w:r>
    </w:p>
    <w:p w:rsidR="003635A7" w:rsidRPr="003635A7" w:rsidRDefault="00EF13B9" w:rsidP="003635A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26</w:t>
      </w:r>
      <w:r w:rsidR="003635A7" w:rsidRPr="003635A7">
        <w:rPr>
          <w:rFonts w:ascii="Tahoma" w:hAnsi="Tahoma" w:cs="Tahoma"/>
          <w:b/>
          <w:color w:val="333333"/>
          <w:sz w:val="22"/>
          <w:szCs w:val="22"/>
        </w:rPr>
        <w:t>.01.2</w:t>
      </w:r>
      <w:r w:rsidR="00952CA0">
        <w:rPr>
          <w:rFonts w:ascii="Tahoma" w:hAnsi="Tahoma" w:cs="Tahoma"/>
          <w:b/>
          <w:color w:val="333333"/>
          <w:sz w:val="22"/>
          <w:szCs w:val="22"/>
        </w:rPr>
        <w:t>021   09:04</w:t>
      </w:r>
    </w:p>
    <w:p w:rsidR="003635A7" w:rsidRPr="003635A7" w:rsidRDefault="003635A7" w:rsidP="003635A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BB2935" w:rsidRPr="00952CA0" w:rsidRDefault="00952CA0" w:rsidP="00952CA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952CA0">
        <w:rPr>
          <w:rFonts w:ascii="Tahoma" w:hAnsi="Tahoma" w:cs="Tahoma"/>
          <w:color w:val="333333"/>
          <w:sz w:val="22"/>
          <w:szCs w:val="22"/>
        </w:rPr>
        <w:t>Spoštovani,</w:t>
      </w:r>
      <w:r w:rsidRPr="00952CA0">
        <w:rPr>
          <w:rFonts w:ascii="Tahoma" w:hAnsi="Tahoma" w:cs="Tahoma"/>
          <w:color w:val="333333"/>
          <w:sz w:val="22"/>
          <w:szCs w:val="22"/>
        </w:rPr>
        <w:br/>
      </w:r>
      <w:r w:rsidRPr="00952CA0">
        <w:rPr>
          <w:rFonts w:ascii="Tahoma" w:hAnsi="Tahoma" w:cs="Tahoma"/>
          <w:color w:val="333333"/>
          <w:sz w:val="22"/>
          <w:szCs w:val="22"/>
        </w:rPr>
        <w:br/>
        <w:t xml:space="preserve">v minulem tednu smo na portal objavili vprašanje po tehničnih specifikacijah glede JN. </w:t>
      </w:r>
      <w:r w:rsidRPr="00952CA0">
        <w:rPr>
          <w:rFonts w:ascii="Tahoma" w:hAnsi="Tahoma" w:cs="Tahoma"/>
          <w:color w:val="333333"/>
          <w:sz w:val="22"/>
          <w:szCs w:val="22"/>
        </w:rPr>
        <w:br/>
        <w:t>Danes je zadnji dan za sprejem vprašanj na portalu.</w:t>
      </w:r>
      <w:r w:rsidRPr="00952CA0">
        <w:rPr>
          <w:rFonts w:ascii="Tahoma" w:hAnsi="Tahoma" w:cs="Tahoma"/>
          <w:color w:val="333333"/>
          <w:sz w:val="22"/>
          <w:szCs w:val="22"/>
        </w:rPr>
        <w:br/>
      </w:r>
      <w:r w:rsidRPr="00952CA0">
        <w:rPr>
          <w:rFonts w:ascii="Tahoma" w:hAnsi="Tahoma" w:cs="Tahoma"/>
          <w:color w:val="333333"/>
          <w:sz w:val="22"/>
          <w:szCs w:val="22"/>
        </w:rPr>
        <w:br/>
        <w:t>Naprošamo za odgovor za pripravo ponudbe.</w:t>
      </w:r>
      <w:r w:rsidRPr="00952CA0">
        <w:rPr>
          <w:rFonts w:ascii="Tahoma" w:hAnsi="Tahoma" w:cs="Tahoma"/>
          <w:color w:val="333333"/>
          <w:sz w:val="22"/>
          <w:szCs w:val="22"/>
        </w:rPr>
        <w:br/>
      </w:r>
      <w:r w:rsidRPr="00952CA0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952CA0" w:rsidRPr="00952CA0" w:rsidRDefault="00952CA0" w:rsidP="00952CA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952CA0" w:rsidRDefault="00952CA0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</w:p>
    <w:p w:rsidR="00952CA0" w:rsidRDefault="00952CA0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</w:p>
    <w:p w:rsidR="00952CA0" w:rsidRPr="00A9293C" w:rsidRDefault="00952CA0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BF40D2" w:rsidRPr="00BF40D2" w:rsidRDefault="00BF40D2" w:rsidP="00BF40D2">
      <w:pPr>
        <w:pStyle w:val="ListParagraph"/>
        <w:ind w:left="360"/>
        <w:rPr>
          <w:rStyle w:val="italic"/>
          <w:i/>
          <w:iCs/>
        </w:rPr>
      </w:pPr>
    </w:p>
    <w:p w:rsidR="0001668E" w:rsidRPr="00A9293C" w:rsidRDefault="0001668E" w:rsidP="0001668E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Kot je bilo zahtevano v Pojasnilu razpisne dokumentacije-02, so Specifikaciji naročila priloženi zahtevani detajli</w:t>
      </w:r>
    </w:p>
    <w:p w:rsidR="0001668E" w:rsidRPr="00637BE6" w:rsidRDefault="0001668E" w:rsidP="0001668E">
      <w:pPr>
        <w:rPr>
          <w:sz w:val="22"/>
        </w:rPr>
      </w:pPr>
    </w:p>
    <w:p w:rsidR="00E813F4" w:rsidRPr="00A9293C" w:rsidRDefault="00E813F4" w:rsidP="00BF40D2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C8" w:rsidRDefault="00D13EC8">
      <w:r>
        <w:separator/>
      </w:r>
    </w:p>
  </w:endnote>
  <w:endnote w:type="continuationSeparator" w:id="0">
    <w:p w:rsidR="00D13EC8" w:rsidRDefault="00D1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C8" w:rsidRDefault="00D13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E664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E6647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13EC8" w:rsidRPr="00643501">
      <w:rPr>
        <w:noProof/>
        <w:lang w:eastAsia="sl-SI"/>
      </w:rPr>
      <w:drawing>
        <wp:inline distT="0" distB="0" distL="0" distR="0">
          <wp:extent cx="545465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13EC8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13EC8" w:rsidRPr="00CF74F9">
      <w:rPr>
        <w:noProof/>
        <w:lang w:eastAsia="sl-SI"/>
      </w:rPr>
      <w:drawing>
        <wp:inline distT="0" distB="0" distL="0" distR="0">
          <wp:extent cx="233616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C8" w:rsidRDefault="00D13EC8">
      <w:r>
        <w:separator/>
      </w:r>
    </w:p>
  </w:footnote>
  <w:footnote w:type="continuationSeparator" w:id="0">
    <w:p w:rsidR="00D13EC8" w:rsidRDefault="00D1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C8" w:rsidRDefault="00D13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C8" w:rsidRDefault="00D13E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13EC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C8"/>
    <w:rsid w:val="0001668E"/>
    <w:rsid w:val="000646A9"/>
    <w:rsid w:val="001836BB"/>
    <w:rsid w:val="00216549"/>
    <w:rsid w:val="002507C2"/>
    <w:rsid w:val="00290551"/>
    <w:rsid w:val="002E6647"/>
    <w:rsid w:val="003133A6"/>
    <w:rsid w:val="00327533"/>
    <w:rsid w:val="003560E2"/>
    <w:rsid w:val="003579C0"/>
    <w:rsid w:val="003635A7"/>
    <w:rsid w:val="00424A5A"/>
    <w:rsid w:val="0044323F"/>
    <w:rsid w:val="004B34B5"/>
    <w:rsid w:val="00556816"/>
    <w:rsid w:val="00634B0D"/>
    <w:rsid w:val="00637BE6"/>
    <w:rsid w:val="00952CA0"/>
    <w:rsid w:val="009B1FD9"/>
    <w:rsid w:val="00A05C73"/>
    <w:rsid w:val="00A17575"/>
    <w:rsid w:val="00AD3747"/>
    <w:rsid w:val="00B760A9"/>
    <w:rsid w:val="00BB2935"/>
    <w:rsid w:val="00BF40D2"/>
    <w:rsid w:val="00C604D8"/>
    <w:rsid w:val="00D13EC8"/>
    <w:rsid w:val="00DB7CDA"/>
    <w:rsid w:val="00E51016"/>
    <w:rsid w:val="00E66D5B"/>
    <w:rsid w:val="00E813F4"/>
    <w:rsid w:val="00E90FA9"/>
    <w:rsid w:val="00EA1375"/>
    <w:rsid w:val="00EF13B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85842D4-7349-4B8E-8921-710CBFC8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italic">
    <w:name w:val="italic"/>
    <w:basedOn w:val="DefaultParagraphFont"/>
    <w:rsid w:val="00BF40D2"/>
  </w:style>
  <w:style w:type="paragraph" w:styleId="ListParagraph">
    <w:name w:val="List Paragraph"/>
    <w:basedOn w:val="Normal"/>
    <w:uiPriority w:val="34"/>
    <w:qFormat/>
    <w:rsid w:val="00BF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2021-01-26T07:04:00Z</cp:lastPrinted>
  <dcterms:created xsi:type="dcterms:W3CDTF">2021-01-26T08:06:00Z</dcterms:created>
  <dcterms:modified xsi:type="dcterms:W3CDTF">2021-01-26T13:30:00Z</dcterms:modified>
</cp:coreProperties>
</file>